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9F" w:rsidRDefault="00DE1D9A">
      <w:pPr>
        <w:pStyle w:val="Standard"/>
        <w:tabs>
          <w:tab w:val="left" w:pos="142"/>
        </w:tabs>
        <w:jc w:val="both"/>
      </w:pPr>
      <w:bookmarkStart w:id="0" w:name="_Toc465025571"/>
      <w:bookmarkStart w:id="1" w:name="_Toc465025503"/>
      <w:bookmarkEnd w:id="0"/>
      <w:bookmarkEnd w:id="1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2" w:name="_GoBack"/>
      <w:bookmarkEnd w:id="2"/>
    </w:p>
    <w:p w:rsidR="00294D9F" w:rsidRDefault="00294D9F">
      <w:pPr>
        <w:pStyle w:val="Standard"/>
        <w:tabs>
          <w:tab w:val="left" w:pos="142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4D9F" w:rsidRDefault="00294D9F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58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2270"/>
        <w:gridCol w:w="2438"/>
        <w:gridCol w:w="1585"/>
        <w:gridCol w:w="1785"/>
        <w:gridCol w:w="1972"/>
        <w:gridCol w:w="1973"/>
        <w:gridCol w:w="1985"/>
      </w:tblGrid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COGNOME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C. FISCALE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ETA’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ENTRATA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USCITA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94D9F" w:rsidRDefault="00DE1D9A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FIRMA</w:t>
            </w:r>
          </w:p>
        </w:tc>
      </w:tr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94D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94D9F" w:rsidRDefault="00294D9F">
            <w:pPr>
              <w:pStyle w:val="Standard"/>
              <w:tabs>
                <w:tab w:val="left" w:pos="142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94D9F" w:rsidRDefault="00294D9F">
      <w:pPr>
        <w:pStyle w:val="PONMetroArticolo"/>
        <w:spacing w:before="0" w:after="0" w:line="240" w:lineRule="auto"/>
        <w:jc w:val="left"/>
      </w:pPr>
    </w:p>
    <w:sectPr w:rsidR="00294D9F">
      <w:headerReference w:type="default" r:id="rId8"/>
      <w:pgSz w:w="16838" w:h="11906" w:orient="landscape"/>
      <w:pgMar w:top="1134" w:right="680" w:bottom="1134" w:left="567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9A" w:rsidRDefault="00DE1D9A">
      <w:r>
        <w:separator/>
      </w:r>
    </w:p>
  </w:endnote>
  <w:endnote w:type="continuationSeparator" w:id="0">
    <w:p w:rsidR="00DE1D9A" w:rsidRDefault="00DE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9A" w:rsidRDefault="00DE1D9A">
      <w:r>
        <w:rPr>
          <w:color w:val="000000"/>
        </w:rPr>
        <w:separator/>
      </w:r>
    </w:p>
  </w:footnote>
  <w:footnote w:type="continuationSeparator" w:id="0">
    <w:p w:rsidR="00DE1D9A" w:rsidRDefault="00DE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D6" w:rsidRDefault="00DE1D9A">
    <w:pPr>
      <w:pStyle w:val="Standard"/>
    </w:pPr>
    <w:r>
      <w:rPr>
        <w:shd w:val="clear" w:color="auto" w:fill="FFFF00"/>
        <w:lang w:eastAsia="it-IT"/>
      </w:rPr>
      <w:t>CARTA INTESTATA DELL’ENTE PROMOTORE</w:t>
    </w:r>
  </w:p>
  <w:p w:rsidR="00C10DD6" w:rsidRDefault="00DE1D9A">
    <w:pPr>
      <w:pStyle w:val="Standard"/>
    </w:pPr>
    <w:r>
      <w:rPr>
        <w:i/>
        <w:iCs/>
        <w:shd w:val="clear" w:color="auto" w:fill="FFFFFF"/>
        <w:lang w:eastAsia="it-IT"/>
      </w:rPr>
      <w:t>Allegato C</w:t>
    </w:r>
  </w:p>
  <w:p w:rsidR="00C10DD6" w:rsidRDefault="00DE1D9A">
    <w:pPr>
      <w:pStyle w:val="Standard"/>
    </w:pPr>
    <w:r>
      <w:rPr>
        <w:b/>
        <w:sz w:val="36"/>
        <w:szCs w:val="36"/>
        <w:lang w:eastAsia="it-IT"/>
      </w:rPr>
      <w:t>AVVISO PUBBLICO CENTRI ESTIVI SERVIZI</w:t>
    </w:r>
    <w:r>
      <w:rPr>
        <w:rFonts w:ascii="Garamond" w:hAnsi="Garamond"/>
        <w:b/>
        <w:bCs/>
        <w:lang w:eastAsia="it-IT"/>
      </w:rPr>
      <w:t xml:space="preserve"> </w:t>
    </w:r>
    <w:r>
      <w:rPr>
        <w:rFonts w:ascii="Garamond" w:hAnsi="Garamond"/>
        <w:b/>
        <w:bCs/>
        <w:sz w:val="36"/>
        <w:szCs w:val="36"/>
        <w:lang w:eastAsia="it-IT"/>
      </w:rPr>
      <w:t xml:space="preserve">SOCIO EDUCATIVI TERRITORIALI E CENTRI CON FUNZIONE EDUCATIVA E RICREATIVA PER MINORI </w:t>
    </w:r>
    <w:r>
      <w:rPr>
        <w:b/>
        <w:sz w:val="36"/>
        <w:szCs w:val="36"/>
        <w:lang w:eastAsia="it-IT"/>
      </w:rPr>
      <w:t xml:space="preserve">NEL COMUNE DI </w:t>
    </w:r>
    <w:r w:rsidR="00137D49">
      <w:rPr>
        <w:b/>
        <w:sz w:val="36"/>
        <w:szCs w:val="36"/>
        <w:lang w:eastAsia="it-IT"/>
      </w:rPr>
      <w:t>CERIGNOLA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4990"/>
    <w:multiLevelType w:val="multilevel"/>
    <w:tmpl w:val="B324FC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4D9F"/>
    <w:rsid w:val="00137D49"/>
    <w:rsid w:val="00294D9F"/>
    <w:rsid w:val="00CD28C1"/>
    <w:rsid w:val="00D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20"/>
      <w:lang w:val="en-US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eastAsia="Cambria" w:hAnsi="Cambria" w:cs="F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  <w:szCs w:val="24"/>
      <w:lang w:eastAsia="en-US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">
    <w:name w:val="Intest"/>
    <w:basedOn w:val="Standard"/>
    <w:pPr>
      <w:tabs>
        <w:tab w:val="center" w:pos="4819"/>
        <w:tab w:val="right" w:pos="9638"/>
      </w:tabs>
    </w:pPr>
  </w:style>
  <w:style w:type="paragraph" w:customStyle="1" w:styleId="Pidi">
    <w:name w:val="Pi_ di"/>
    <w:basedOn w:val="Standard"/>
    <w:pPr>
      <w:tabs>
        <w:tab w:val="center" w:pos="4819"/>
        <w:tab w:val="right" w:pos="9638"/>
      </w:tabs>
    </w:pPr>
  </w:style>
  <w:style w:type="paragraph" w:customStyle="1" w:styleId="partesuperiore">
    <w:name w:val="parte superiore"/>
    <w:basedOn w:val="Standard"/>
    <w:pPr>
      <w:spacing w:before="240" w:after="240"/>
    </w:pPr>
    <w:rPr>
      <w:rFonts w:ascii="Tahoma" w:eastAsia="Tahoma" w:hAnsi="Tahoma" w:cs="Tahoma"/>
      <w:color w:val="000000"/>
      <w:sz w:val="18"/>
    </w:rPr>
  </w:style>
  <w:style w:type="paragraph" w:customStyle="1" w:styleId="indirizzo">
    <w:name w:val="indirizzo"/>
    <w:basedOn w:val="Standard"/>
    <w:pPr>
      <w:tabs>
        <w:tab w:val="left" w:pos="1349"/>
      </w:tabs>
    </w:pPr>
    <w:rPr>
      <w:rFonts w:ascii="Tahoma" w:eastAsia="Tahoma" w:hAnsi="Tahoma" w:cs="Tahoma"/>
      <w:color w:val="000000"/>
      <w:sz w:val="22"/>
    </w:rPr>
  </w:style>
  <w:style w:type="paragraph" w:customStyle="1" w:styleId="INTESTAZIONE">
    <w:name w:val="INTESTAZIONE"/>
    <w:basedOn w:val="indirizzo"/>
    <w:p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TESTAZIONECOMUNE">
    <w:name w:val="INTESTAZIONE COMUNE"/>
    <w:basedOn w:val="Standard"/>
    <w:pPr>
      <w:spacing w:line="260" w:lineRule="exact"/>
    </w:pPr>
    <w:rPr>
      <w:rFonts w:ascii="Tahoma" w:eastAsia="Tahoma" w:hAnsi="Tahoma" w:cs="Tahoma"/>
      <w:color w:val="000000"/>
      <w:sz w:val="22"/>
    </w:rPr>
  </w:style>
  <w:style w:type="paragraph" w:customStyle="1" w:styleId="INDIRIZZOCOMUNE">
    <w:name w:val="INDIRIZZO COMUNE"/>
    <w:basedOn w:val="Standard"/>
    <w:pPr>
      <w:tabs>
        <w:tab w:val="left" w:pos="1349"/>
      </w:tabs>
      <w:jc w:val="center"/>
    </w:pPr>
    <w:rPr>
      <w:rFonts w:ascii="Tahoma" w:eastAsia="Tahoma" w:hAnsi="Tahoma" w:cs="Tahoma"/>
      <w:color w:val="000000"/>
      <w:sz w:val="16"/>
    </w:rPr>
  </w:style>
  <w:style w:type="paragraph" w:customStyle="1" w:styleId="TESTOLETTERA">
    <w:name w:val="TESTO LETTERA"/>
    <w:basedOn w:val="indirizzo"/>
  </w:style>
  <w:style w:type="paragraph" w:customStyle="1" w:styleId="TITOLOLETTERA">
    <w:name w:val="TITOLO LETTERA"/>
    <w:basedOn w:val="TESTOLETTERA"/>
    <w:rPr>
      <w:sz w:val="24"/>
    </w:rPr>
  </w:style>
  <w:style w:type="paragraph" w:customStyle="1" w:styleId="Intest1">
    <w:name w:val="Intest1"/>
    <w:basedOn w:val="Standard"/>
    <w:pPr>
      <w:tabs>
        <w:tab w:val="center" w:pos="4819"/>
        <w:tab w:val="right" w:pos="9638"/>
      </w:tabs>
    </w:pPr>
    <w:rPr>
      <w:lang w:eastAsia="it-IT"/>
    </w:rPr>
  </w:style>
  <w:style w:type="paragraph" w:customStyle="1" w:styleId="Pidi1">
    <w:name w:val="Pi_ di1"/>
    <w:basedOn w:val="Standard"/>
    <w:pPr>
      <w:tabs>
        <w:tab w:val="center" w:pos="4819"/>
        <w:tab w:val="right" w:pos="9638"/>
      </w:tabs>
    </w:pPr>
    <w:rPr>
      <w:lang w:eastAsia="it-IT"/>
    </w:rPr>
  </w:style>
  <w:style w:type="paragraph" w:styleId="Intestazione0">
    <w:name w:val="head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Nessunaspaziatura">
    <w:name w:val="No Spacing"/>
    <w:pPr>
      <w:widowControl/>
      <w:suppressAutoHyphens/>
    </w:pPr>
    <w:rPr>
      <w:color w:val="00000A"/>
      <w:sz w:val="24"/>
      <w:szCs w:val="24"/>
      <w:lang w:eastAsia="en-US" w:bidi="hi-IN"/>
    </w:rPr>
  </w:style>
  <w:style w:type="paragraph" w:customStyle="1" w:styleId="PONMetroArticolo">
    <w:name w:val="PONMetro | Articolo"/>
    <w:basedOn w:val="Standard"/>
    <w:pPr>
      <w:spacing w:before="480" w:after="60" w:line="360" w:lineRule="exact"/>
      <w:jc w:val="center"/>
    </w:pPr>
    <w:rPr>
      <w:rFonts w:ascii="Calibri" w:eastAsia="Calibri" w:hAnsi="Calibri" w:cs="Calibri"/>
      <w:b/>
      <w:color w:val="E20019"/>
      <w:sz w:val="40"/>
      <w:szCs w:val="20"/>
    </w:rPr>
  </w:style>
  <w:style w:type="paragraph" w:customStyle="1" w:styleId="Pidipaginadispari-Titolodocumento">
    <w:name w:val="Piè di pagina dispari - Titolo documento"/>
    <w:basedOn w:val="Standard"/>
    <w:pPr>
      <w:spacing w:line="320" w:lineRule="exact"/>
      <w:jc w:val="both"/>
    </w:pPr>
    <w:rPr>
      <w:rFonts w:ascii="Calibri" w:eastAsia="Calibri" w:hAnsi="Calibri" w:cs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pPr>
      <w:jc w:val="both"/>
    </w:pPr>
    <w:rPr>
      <w:rFonts w:ascii="Calibri" w:eastAsia="Calibri" w:hAnsi="Calibri" w:cs="Calibri"/>
      <w:b/>
      <w:color w:val="595959"/>
      <w:sz w:val="14"/>
      <w:szCs w:val="20"/>
      <w:lang w:val="it-IT"/>
    </w:rPr>
  </w:style>
  <w:style w:type="paragraph" w:customStyle="1" w:styleId="Pidipaginadispari-AdG">
    <w:name w:val="Piè di pagina dispari - AdG"/>
    <w:basedOn w:val="Pidipagina"/>
    <w:pPr>
      <w:jc w:val="both"/>
    </w:pPr>
    <w:rPr>
      <w:rFonts w:ascii="Calibri" w:eastAsia="Calibri" w:hAnsi="Calibri" w:cs="Calibri"/>
      <w:i/>
      <w:color w:val="595959"/>
      <w:sz w:val="14"/>
      <w:szCs w:val="20"/>
      <w:lang w:val="it-IT"/>
    </w:rPr>
  </w:style>
  <w:style w:type="paragraph" w:customStyle="1" w:styleId="PONMetroSottotitolocopertina">
    <w:name w:val="PONMetro | Sottotitolo copertina"/>
    <w:basedOn w:val="Standard"/>
    <w:pPr>
      <w:spacing w:after="120"/>
    </w:pPr>
    <w:rPr>
      <w:rFonts w:ascii="Calibri" w:eastAsia="Calibri" w:hAnsi="Calibri" w:cs="Calibri"/>
      <w:color w:val="FFFF33"/>
      <w:sz w:val="50"/>
      <w:szCs w:val="50"/>
    </w:rPr>
  </w:style>
  <w:style w:type="paragraph" w:customStyle="1" w:styleId="Contents2">
    <w:name w:val="Contents 2"/>
    <w:basedOn w:val="Standard"/>
    <w:pPr>
      <w:tabs>
        <w:tab w:val="right" w:leader="dot" w:pos="9795"/>
      </w:tabs>
      <w:spacing w:line="320" w:lineRule="exact"/>
      <w:ind w:left="22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rFonts w:ascii="Calibri Light" w:eastAsia="Times New Roman" w:hAnsi="Calibri Light" w:cs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rPr>
      <w:rFonts w:ascii="Calibri" w:eastAsia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</w:style>
  <w:style w:type="character" w:customStyle="1" w:styleId="Caratterepredefinito1">
    <w:name w:val="Carattere predefinit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eaderChar1">
    <w:name w:val="Header Char1"/>
    <w:rPr>
      <w:rFonts w:cs="Times New Roman"/>
      <w:sz w:val="24"/>
    </w:rPr>
  </w:style>
  <w:style w:type="character" w:customStyle="1" w:styleId="FooterChar1">
    <w:name w:val="Footer Char1"/>
    <w:rPr>
      <w:rFonts w:cs="Times New Roman"/>
      <w:sz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2Carattere">
    <w:name w:val="Titolo 2 Carattere"/>
    <w:rPr>
      <w:rFonts w:ascii="Cambria" w:eastAsia="Cambria" w:hAnsi="Cambria" w:cs="F"/>
      <w:b/>
      <w:bCs/>
      <w:i/>
      <w:iCs/>
      <w:sz w:val="28"/>
      <w:szCs w:val="28"/>
      <w:lang w:eastAsia="en-US"/>
    </w:rPr>
  </w:style>
  <w:style w:type="character" w:styleId="Numeropagina">
    <w:name w:val="page number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20"/>
      <w:lang w:val="en-US"/>
    </w:rPr>
  </w:style>
  <w:style w:type="paragraph" w:styleId="Titolo2">
    <w:name w:val="heading 2"/>
    <w:basedOn w:val="Standard"/>
    <w:pPr>
      <w:keepNext/>
      <w:spacing w:before="240" w:after="60"/>
      <w:outlineLvl w:val="1"/>
    </w:pPr>
    <w:rPr>
      <w:rFonts w:ascii="Cambria" w:eastAsia="Cambria" w:hAnsi="Cambria" w:cs="F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  <w:szCs w:val="24"/>
      <w:lang w:eastAsia="en-US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">
    <w:name w:val="Intest"/>
    <w:basedOn w:val="Standard"/>
    <w:pPr>
      <w:tabs>
        <w:tab w:val="center" w:pos="4819"/>
        <w:tab w:val="right" w:pos="9638"/>
      </w:tabs>
    </w:pPr>
  </w:style>
  <w:style w:type="paragraph" w:customStyle="1" w:styleId="Pidi">
    <w:name w:val="Pi_ di"/>
    <w:basedOn w:val="Standard"/>
    <w:pPr>
      <w:tabs>
        <w:tab w:val="center" w:pos="4819"/>
        <w:tab w:val="right" w:pos="9638"/>
      </w:tabs>
    </w:pPr>
  </w:style>
  <w:style w:type="paragraph" w:customStyle="1" w:styleId="partesuperiore">
    <w:name w:val="parte superiore"/>
    <w:basedOn w:val="Standard"/>
    <w:pPr>
      <w:spacing w:before="240" w:after="240"/>
    </w:pPr>
    <w:rPr>
      <w:rFonts w:ascii="Tahoma" w:eastAsia="Tahoma" w:hAnsi="Tahoma" w:cs="Tahoma"/>
      <w:color w:val="000000"/>
      <w:sz w:val="18"/>
    </w:rPr>
  </w:style>
  <w:style w:type="paragraph" w:customStyle="1" w:styleId="indirizzo">
    <w:name w:val="indirizzo"/>
    <w:basedOn w:val="Standard"/>
    <w:pPr>
      <w:tabs>
        <w:tab w:val="left" w:pos="1349"/>
      </w:tabs>
    </w:pPr>
    <w:rPr>
      <w:rFonts w:ascii="Tahoma" w:eastAsia="Tahoma" w:hAnsi="Tahoma" w:cs="Tahoma"/>
      <w:color w:val="000000"/>
      <w:sz w:val="22"/>
    </w:rPr>
  </w:style>
  <w:style w:type="paragraph" w:customStyle="1" w:styleId="INTESTAZIONE">
    <w:name w:val="INTESTAZIONE"/>
    <w:basedOn w:val="indirizzo"/>
    <w:p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TESTAZIONECOMUNE">
    <w:name w:val="INTESTAZIONE COMUNE"/>
    <w:basedOn w:val="Standard"/>
    <w:pPr>
      <w:spacing w:line="260" w:lineRule="exact"/>
    </w:pPr>
    <w:rPr>
      <w:rFonts w:ascii="Tahoma" w:eastAsia="Tahoma" w:hAnsi="Tahoma" w:cs="Tahoma"/>
      <w:color w:val="000000"/>
      <w:sz w:val="22"/>
    </w:rPr>
  </w:style>
  <w:style w:type="paragraph" w:customStyle="1" w:styleId="INDIRIZZOCOMUNE">
    <w:name w:val="INDIRIZZO COMUNE"/>
    <w:basedOn w:val="Standard"/>
    <w:pPr>
      <w:tabs>
        <w:tab w:val="left" w:pos="1349"/>
      </w:tabs>
      <w:jc w:val="center"/>
    </w:pPr>
    <w:rPr>
      <w:rFonts w:ascii="Tahoma" w:eastAsia="Tahoma" w:hAnsi="Tahoma" w:cs="Tahoma"/>
      <w:color w:val="000000"/>
      <w:sz w:val="16"/>
    </w:rPr>
  </w:style>
  <w:style w:type="paragraph" w:customStyle="1" w:styleId="TESTOLETTERA">
    <w:name w:val="TESTO LETTERA"/>
    <w:basedOn w:val="indirizzo"/>
  </w:style>
  <w:style w:type="paragraph" w:customStyle="1" w:styleId="TITOLOLETTERA">
    <w:name w:val="TITOLO LETTERA"/>
    <w:basedOn w:val="TESTOLETTERA"/>
    <w:rPr>
      <w:sz w:val="24"/>
    </w:rPr>
  </w:style>
  <w:style w:type="paragraph" w:customStyle="1" w:styleId="Intest1">
    <w:name w:val="Intest1"/>
    <w:basedOn w:val="Standard"/>
    <w:pPr>
      <w:tabs>
        <w:tab w:val="center" w:pos="4819"/>
        <w:tab w:val="right" w:pos="9638"/>
      </w:tabs>
    </w:pPr>
    <w:rPr>
      <w:lang w:eastAsia="it-IT"/>
    </w:rPr>
  </w:style>
  <w:style w:type="paragraph" w:customStyle="1" w:styleId="Pidi1">
    <w:name w:val="Pi_ di1"/>
    <w:basedOn w:val="Standard"/>
    <w:pPr>
      <w:tabs>
        <w:tab w:val="center" w:pos="4819"/>
        <w:tab w:val="right" w:pos="9638"/>
      </w:tabs>
    </w:pPr>
    <w:rPr>
      <w:lang w:eastAsia="it-IT"/>
    </w:rPr>
  </w:style>
  <w:style w:type="paragraph" w:styleId="Intestazione0">
    <w:name w:val="head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Nessunaspaziatura">
    <w:name w:val="No Spacing"/>
    <w:pPr>
      <w:widowControl/>
      <w:suppressAutoHyphens/>
    </w:pPr>
    <w:rPr>
      <w:color w:val="00000A"/>
      <w:sz w:val="24"/>
      <w:szCs w:val="24"/>
      <w:lang w:eastAsia="en-US" w:bidi="hi-IN"/>
    </w:rPr>
  </w:style>
  <w:style w:type="paragraph" w:customStyle="1" w:styleId="PONMetroArticolo">
    <w:name w:val="PONMetro | Articolo"/>
    <w:basedOn w:val="Standard"/>
    <w:pPr>
      <w:spacing w:before="480" w:after="60" w:line="360" w:lineRule="exact"/>
      <w:jc w:val="center"/>
    </w:pPr>
    <w:rPr>
      <w:rFonts w:ascii="Calibri" w:eastAsia="Calibri" w:hAnsi="Calibri" w:cs="Calibri"/>
      <w:b/>
      <w:color w:val="E20019"/>
      <w:sz w:val="40"/>
      <w:szCs w:val="20"/>
    </w:rPr>
  </w:style>
  <w:style w:type="paragraph" w:customStyle="1" w:styleId="Pidipaginadispari-Titolodocumento">
    <w:name w:val="Piè di pagina dispari - Titolo documento"/>
    <w:basedOn w:val="Standard"/>
    <w:pPr>
      <w:spacing w:line="320" w:lineRule="exact"/>
      <w:jc w:val="both"/>
    </w:pPr>
    <w:rPr>
      <w:rFonts w:ascii="Calibri" w:eastAsia="Calibri" w:hAnsi="Calibri" w:cs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pPr>
      <w:jc w:val="both"/>
    </w:pPr>
    <w:rPr>
      <w:rFonts w:ascii="Calibri" w:eastAsia="Calibri" w:hAnsi="Calibri" w:cs="Calibri"/>
      <w:b/>
      <w:color w:val="595959"/>
      <w:sz w:val="14"/>
      <w:szCs w:val="20"/>
      <w:lang w:val="it-IT"/>
    </w:rPr>
  </w:style>
  <w:style w:type="paragraph" w:customStyle="1" w:styleId="Pidipaginadispari-AdG">
    <w:name w:val="Piè di pagina dispari - AdG"/>
    <w:basedOn w:val="Pidipagina"/>
    <w:pPr>
      <w:jc w:val="both"/>
    </w:pPr>
    <w:rPr>
      <w:rFonts w:ascii="Calibri" w:eastAsia="Calibri" w:hAnsi="Calibri" w:cs="Calibri"/>
      <w:i/>
      <w:color w:val="595959"/>
      <w:sz w:val="14"/>
      <w:szCs w:val="20"/>
      <w:lang w:val="it-IT"/>
    </w:rPr>
  </w:style>
  <w:style w:type="paragraph" w:customStyle="1" w:styleId="PONMetroSottotitolocopertina">
    <w:name w:val="PONMetro | Sottotitolo copertina"/>
    <w:basedOn w:val="Standard"/>
    <w:pPr>
      <w:spacing w:after="120"/>
    </w:pPr>
    <w:rPr>
      <w:rFonts w:ascii="Calibri" w:eastAsia="Calibri" w:hAnsi="Calibri" w:cs="Calibri"/>
      <w:color w:val="FFFF33"/>
      <w:sz w:val="50"/>
      <w:szCs w:val="50"/>
    </w:rPr>
  </w:style>
  <w:style w:type="paragraph" w:customStyle="1" w:styleId="Contents2">
    <w:name w:val="Contents 2"/>
    <w:basedOn w:val="Standard"/>
    <w:pPr>
      <w:tabs>
        <w:tab w:val="right" w:leader="dot" w:pos="9795"/>
      </w:tabs>
      <w:spacing w:line="320" w:lineRule="exact"/>
      <w:ind w:left="22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rFonts w:ascii="Calibri Light" w:eastAsia="Times New Roman" w:hAnsi="Calibri Light" w:cs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rPr>
      <w:rFonts w:ascii="Calibri" w:eastAsia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</w:style>
  <w:style w:type="character" w:customStyle="1" w:styleId="Caratterepredefinito1">
    <w:name w:val="Carattere predefinit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eaderChar1">
    <w:name w:val="Header Char1"/>
    <w:rPr>
      <w:rFonts w:cs="Times New Roman"/>
      <w:sz w:val="24"/>
    </w:rPr>
  </w:style>
  <w:style w:type="character" w:customStyle="1" w:styleId="FooterChar1">
    <w:name w:val="Footer Char1"/>
    <w:rPr>
      <w:rFonts w:cs="Times New Roman"/>
      <w:sz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2Carattere">
    <w:name w:val="Titolo 2 Carattere"/>
    <w:rPr>
      <w:rFonts w:ascii="Cambria" w:eastAsia="Cambria" w:hAnsi="Cambria" w:cs="F"/>
      <w:b/>
      <w:bCs/>
      <w:i/>
      <w:iCs/>
      <w:sz w:val="28"/>
      <w:szCs w:val="28"/>
      <w:lang w:eastAsia="en-US"/>
    </w:rPr>
  </w:style>
  <w:style w:type="character" w:styleId="Numeropagina">
    <w:name w:val="page number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Peconio Cinzia</dc:creator>
  <cp:lastModifiedBy>Claudio Donofrio</cp:lastModifiedBy>
  <cp:revision>2</cp:revision>
  <cp:lastPrinted>2020-07-24T10:43:00Z</cp:lastPrinted>
  <dcterms:created xsi:type="dcterms:W3CDTF">2023-05-18T15:20:00Z</dcterms:created>
  <dcterms:modified xsi:type="dcterms:W3CDTF">2023-05-18T15:20:00Z</dcterms:modified>
</cp:coreProperties>
</file>